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00A4" w:rsidRPr="009300A4" w:rsidTr="009300A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A4" w:rsidRPr="009300A4" w:rsidRDefault="009300A4" w:rsidP="009300A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00A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A4" w:rsidRPr="009300A4" w:rsidRDefault="009300A4" w:rsidP="009300A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00A4" w:rsidRPr="009300A4" w:rsidTr="009300A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00A4" w:rsidRPr="009300A4" w:rsidRDefault="009300A4" w:rsidP="009300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0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00A4" w:rsidRPr="009300A4" w:rsidTr="009300A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0A4" w:rsidRPr="009300A4" w:rsidRDefault="009300A4" w:rsidP="009300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0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0A4" w:rsidRPr="009300A4" w:rsidRDefault="009300A4" w:rsidP="009300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0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00A4" w:rsidRPr="009300A4" w:rsidTr="009300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0A4" w:rsidRPr="009300A4" w:rsidRDefault="009300A4" w:rsidP="009300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0A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0A4" w:rsidRPr="009300A4" w:rsidRDefault="009300A4" w:rsidP="009300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0A4">
              <w:rPr>
                <w:rFonts w:ascii="Arial" w:hAnsi="Arial" w:cs="Arial"/>
                <w:sz w:val="24"/>
                <w:szCs w:val="24"/>
                <w:lang w:val="en-ZA" w:eastAsia="en-ZA"/>
              </w:rPr>
              <w:t>13.0750</w:t>
            </w:r>
          </w:p>
        </w:tc>
      </w:tr>
      <w:tr w:rsidR="009300A4" w:rsidRPr="009300A4" w:rsidTr="009300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0A4" w:rsidRPr="009300A4" w:rsidRDefault="009300A4" w:rsidP="009300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0A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0A4" w:rsidRPr="009300A4" w:rsidRDefault="009300A4" w:rsidP="009300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0A4">
              <w:rPr>
                <w:rFonts w:ascii="Arial" w:hAnsi="Arial" w:cs="Arial"/>
                <w:sz w:val="24"/>
                <w:szCs w:val="24"/>
                <w:lang w:val="en-ZA" w:eastAsia="en-ZA"/>
              </w:rPr>
              <w:t>16.2982</w:t>
            </w:r>
          </w:p>
        </w:tc>
      </w:tr>
      <w:tr w:rsidR="009300A4" w:rsidRPr="009300A4" w:rsidTr="009300A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0A4" w:rsidRPr="009300A4" w:rsidRDefault="009300A4" w:rsidP="009300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0A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0A4" w:rsidRPr="009300A4" w:rsidRDefault="009300A4" w:rsidP="009300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0A4">
              <w:rPr>
                <w:rFonts w:ascii="Arial" w:hAnsi="Arial" w:cs="Arial"/>
                <w:sz w:val="24"/>
                <w:szCs w:val="24"/>
                <w:lang w:val="en-ZA" w:eastAsia="en-ZA"/>
              </w:rPr>
              <w:t>13.7344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8489B" w:rsidRPr="00B8489B" w:rsidTr="00B8489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B" w:rsidRPr="00B8489B" w:rsidRDefault="00B8489B" w:rsidP="00B8489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8489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9B" w:rsidRPr="00B8489B" w:rsidRDefault="00B8489B" w:rsidP="00B8489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8489B" w:rsidRPr="00B8489B" w:rsidTr="00B8489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8489B" w:rsidRPr="00B8489B" w:rsidRDefault="00B8489B" w:rsidP="00B848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8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848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8489B" w:rsidRPr="00B8489B" w:rsidTr="00B8489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89B" w:rsidRPr="00B8489B" w:rsidRDefault="00B8489B" w:rsidP="00B8489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8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89B" w:rsidRPr="00B8489B" w:rsidRDefault="00B8489B" w:rsidP="00B848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848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8489B" w:rsidRPr="00B8489B" w:rsidTr="00B848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89B" w:rsidRPr="00B8489B" w:rsidRDefault="00B8489B" w:rsidP="00B848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89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89B" w:rsidRPr="00B8489B" w:rsidRDefault="00B8489B" w:rsidP="00B848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89B">
              <w:rPr>
                <w:rFonts w:ascii="Arial" w:hAnsi="Arial" w:cs="Arial"/>
                <w:sz w:val="24"/>
                <w:szCs w:val="24"/>
                <w:lang w:val="en-ZA" w:eastAsia="en-ZA"/>
              </w:rPr>
              <w:t>13.1290</w:t>
            </w:r>
          </w:p>
        </w:tc>
      </w:tr>
      <w:tr w:rsidR="00B8489B" w:rsidRPr="00B8489B" w:rsidTr="00B848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89B" w:rsidRPr="00B8489B" w:rsidRDefault="00B8489B" w:rsidP="00B848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89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89B" w:rsidRPr="00B8489B" w:rsidRDefault="00B8489B" w:rsidP="00B848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89B">
              <w:rPr>
                <w:rFonts w:ascii="Arial" w:hAnsi="Arial" w:cs="Arial"/>
                <w:sz w:val="24"/>
                <w:szCs w:val="24"/>
                <w:lang w:val="en-ZA" w:eastAsia="en-ZA"/>
              </w:rPr>
              <w:t>16.3581</w:t>
            </w:r>
          </w:p>
        </w:tc>
      </w:tr>
      <w:tr w:rsidR="00B8489B" w:rsidRPr="00B8489B" w:rsidTr="00B848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8489B" w:rsidRPr="00B8489B" w:rsidRDefault="00B8489B" w:rsidP="00B848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89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8489B" w:rsidRPr="00B8489B" w:rsidRDefault="00B8489B" w:rsidP="00B848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8489B">
              <w:rPr>
                <w:rFonts w:ascii="Arial" w:hAnsi="Arial" w:cs="Arial"/>
                <w:sz w:val="24"/>
                <w:szCs w:val="24"/>
                <w:lang w:val="en-ZA" w:eastAsia="en-ZA"/>
              </w:rPr>
              <w:t>13.7974</w:t>
            </w:r>
          </w:p>
        </w:tc>
      </w:tr>
    </w:tbl>
    <w:p w:rsidR="00B8489B" w:rsidRPr="00035935" w:rsidRDefault="00B8489B" w:rsidP="00035935">
      <w:bookmarkStart w:id="0" w:name="_GoBack"/>
      <w:bookmarkEnd w:id="0"/>
    </w:p>
    <w:sectPr w:rsidR="00B8489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A4"/>
    <w:rsid w:val="00025128"/>
    <w:rsid w:val="00035935"/>
    <w:rsid w:val="00220021"/>
    <w:rsid w:val="002961E0"/>
    <w:rsid w:val="00685853"/>
    <w:rsid w:val="00775E6E"/>
    <w:rsid w:val="007E1A9E"/>
    <w:rsid w:val="008A1AC8"/>
    <w:rsid w:val="009300A4"/>
    <w:rsid w:val="00AB3092"/>
    <w:rsid w:val="00B8489B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48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848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848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848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848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848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00A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00A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848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848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848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848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00A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848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00A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84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9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489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8489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8489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8489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8489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8489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00A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00A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8489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8489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8489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8489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00A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8489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00A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84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2017-02-22T09:01:00Z</dcterms:created>
  <dcterms:modified xsi:type="dcterms:W3CDTF">2017-02-22T15:02:00Z</dcterms:modified>
</cp:coreProperties>
</file>